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3" w:rsidRPr="00544B37" w:rsidRDefault="003B23D1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F63">
        <w:rPr>
          <w:rFonts w:ascii="Times New Roman" w:hAnsi="Times New Roman" w:cs="Times New Roman"/>
          <w:sz w:val="28"/>
          <w:szCs w:val="28"/>
        </w:rPr>
        <w:t>Список кадрового резерва МИ ФНС России по крупнейшим налогоплательщикам 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9830B8">
        <w:rPr>
          <w:rFonts w:ascii="Times New Roman" w:hAnsi="Times New Roman" w:cs="Times New Roman"/>
          <w:sz w:val="28"/>
          <w:szCs w:val="28"/>
        </w:rPr>
        <w:t>состоянию на 30.01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>3. Согл</w:t>
            </w:r>
            <w:bookmarkStart w:id="0" w:name="_GoBack"/>
            <w:bookmarkEnd w:id="0"/>
            <w:r>
              <w:rPr>
                <w:szCs w:val="28"/>
              </w:rPr>
              <w:t xml:space="preserve">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9830B8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9830B8" w:rsidRPr="009830B8" w:rsidRDefault="009830B8" w:rsidP="00E92697">
            <w:proofErr w:type="spellStart"/>
            <w:r w:rsidRPr="009830B8">
              <w:t>Белориха</w:t>
            </w:r>
            <w:proofErr w:type="spellEnd"/>
            <w:r w:rsidRPr="009830B8">
              <w:t xml:space="preserve"> Виталий Валериевич</w:t>
            </w:r>
          </w:p>
        </w:tc>
        <w:tc>
          <w:tcPr>
            <w:tcW w:w="7087" w:type="dxa"/>
          </w:tcPr>
          <w:p w:rsidR="009830B8" w:rsidRPr="00221CA0" w:rsidRDefault="009830B8" w:rsidP="009830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9830B8" w:rsidRDefault="009830B8" w:rsidP="009830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9830B8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9830B8" w:rsidRPr="009830B8" w:rsidRDefault="009830B8" w:rsidP="00E92697">
            <w:r>
              <w:t>Коротких Камилла</w:t>
            </w:r>
            <w:r w:rsidRPr="009830B8">
              <w:t xml:space="preserve"> Руслановн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9830B8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proofErr w:type="spellStart"/>
            <w:r>
              <w:t>Пожеданова</w:t>
            </w:r>
            <w:proofErr w:type="spellEnd"/>
            <w:r>
              <w:t xml:space="preserve"> Ольга</w:t>
            </w:r>
            <w:r w:rsidRPr="006307B0">
              <w:t xml:space="preserve"> Николаевн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8E0052" w:rsidRDefault="008E0052" w:rsidP="00E92697">
            <w:r>
              <w:t>Руденко Юлия</w:t>
            </w:r>
            <w:r w:rsidRPr="008E0052">
              <w:t xml:space="preserve"> Анатольевн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E005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E0052" w:rsidRPr="008E0052" w:rsidRDefault="008E0052" w:rsidP="008E0052">
            <w:r>
              <w:t>Строганова Карина</w:t>
            </w:r>
            <w:r w:rsidRPr="008E0052">
              <w:t xml:space="preserve"> </w:t>
            </w:r>
            <w:proofErr w:type="spellStart"/>
            <w:r w:rsidRPr="008E0052">
              <w:t>Эдвардовн</w:t>
            </w:r>
            <w:r>
              <w:t>а</w:t>
            </w:r>
            <w:proofErr w:type="spellEnd"/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8E0052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E005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E0052" w:rsidRPr="008E0052" w:rsidRDefault="008E0052" w:rsidP="008E0052">
            <w:proofErr w:type="spellStart"/>
            <w:r>
              <w:t>Шевлякова</w:t>
            </w:r>
            <w:proofErr w:type="spellEnd"/>
            <w:r>
              <w:t xml:space="preserve"> Светлана</w:t>
            </w:r>
            <w:r w:rsidRPr="008E0052">
              <w:t xml:space="preserve"> Владимировн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8E0052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E005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E0052" w:rsidRPr="008E0052" w:rsidRDefault="008E0052" w:rsidP="008E0052">
            <w:r w:rsidRPr="008E0052">
              <w:t>Колесниченко Светлан</w:t>
            </w:r>
            <w:r>
              <w:t>а</w:t>
            </w:r>
            <w:r w:rsidRPr="008E0052">
              <w:t xml:space="preserve"> Владимировн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8E0052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E5598F" w:rsidRDefault="00E5598F" w:rsidP="00E92697"/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Лебедева Алина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CB6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64" w:rsidRDefault="00CB6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Алиханов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Сейт-Селамович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12.11.2019 </w:t>
            </w:r>
            <w:r w:rsidR="00211D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09.12.2019 № 04-1-06/259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6164"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Алиханова С.С.</w:t>
            </w:r>
            <w:r w:rsidRPr="00CB6164">
              <w:rPr>
                <w:rFonts w:ascii="Times New Roman" w:hAnsi="Times New Roman" w:cs="Times New Roman"/>
                <w:sz w:val="24"/>
                <w:szCs w:val="28"/>
              </w:rPr>
              <w:t xml:space="preserve"> на включение в кадровый резерв от 09.12.2019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85769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Белова Ирина</w:t>
            </w:r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85769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Анна</w:t>
            </w:r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857692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Эсмира</w:t>
            </w:r>
            <w:proofErr w:type="spellEnd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>Нофал</w:t>
            </w:r>
            <w:proofErr w:type="spellEnd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>гызы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D57681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Демидова Анастасия</w:t>
            </w:r>
            <w:r w:rsidRPr="00D57681">
              <w:rPr>
                <w:rFonts w:ascii="Times New Roman" w:hAnsi="Times New Roman" w:cs="Times New Roman"/>
                <w:sz w:val="24"/>
                <w:szCs w:val="28"/>
              </w:rPr>
              <w:t xml:space="preserve"> Максимовн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D57681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</w:t>
            </w:r>
            <w:r w:rsidRPr="00D57681">
              <w:rPr>
                <w:rFonts w:ascii="Times New Roman" w:hAnsi="Times New Roman" w:cs="Times New Roman"/>
                <w:sz w:val="24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6D4219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Евгения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6D4219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Иншакова Юлия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Константин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Иосифович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Куйранов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шина Наталья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Молчанова Анастасия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Мурадьянц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Григорий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Плетнева Юлия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Симоненко Евгения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Улитин Егор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Федорович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Зухра</w:t>
            </w:r>
            <w:proofErr w:type="spellEnd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Флюровн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Альбертовн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Борисов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B52312">
      <w:pPr>
        <w:rPr>
          <w:sz w:val="28"/>
          <w:szCs w:val="28"/>
        </w:rPr>
      </w:pPr>
    </w:p>
    <w:p w:rsidR="00DB565D" w:rsidRDefault="00DB565D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565D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07" w:rsidRDefault="00565407" w:rsidP="00036FB3">
      <w:r>
        <w:separator/>
      </w:r>
    </w:p>
  </w:endnote>
  <w:endnote w:type="continuationSeparator" w:id="0">
    <w:p w:rsidR="00565407" w:rsidRDefault="00565407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07" w:rsidRDefault="00565407" w:rsidP="00036FB3">
      <w:r>
        <w:separator/>
      </w:r>
    </w:p>
  </w:footnote>
  <w:footnote w:type="continuationSeparator" w:id="0">
    <w:p w:rsidR="00565407" w:rsidRDefault="00565407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C1E58"/>
    <w:rsid w:val="004D2AE5"/>
    <w:rsid w:val="00544B37"/>
    <w:rsid w:val="00554D30"/>
    <w:rsid w:val="00557236"/>
    <w:rsid w:val="00557C73"/>
    <w:rsid w:val="00565407"/>
    <w:rsid w:val="00573CA6"/>
    <w:rsid w:val="005C49A2"/>
    <w:rsid w:val="005E2822"/>
    <w:rsid w:val="00605053"/>
    <w:rsid w:val="0061581C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728C6"/>
    <w:rsid w:val="00893ACC"/>
    <w:rsid w:val="00893F9D"/>
    <w:rsid w:val="008C20CC"/>
    <w:rsid w:val="008D6BC4"/>
    <w:rsid w:val="008E0052"/>
    <w:rsid w:val="008F0D8E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27C29"/>
    <w:rsid w:val="00C645D4"/>
    <w:rsid w:val="00C65117"/>
    <w:rsid w:val="00C90B34"/>
    <w:rsid w:val="00CB6164"/>
    <w:rsid w:val="00CF663A"/>
    <w:rsid w:val="00CF69D3"/>
    <w:rsid w:val="00D555E5"/>
    <w:rsid w:val="00D57681"/>
    <w:rsid w:val="00D64513"/>
    <w:rsid w:val="00D82B25"/>
    <w:rsid w:val="00DA60B4"/>
    <w:rsid w:val="00DB565D"/>
    <w:rsid w:val="00DB7A10"/>
    <w:rsid w:val="00E5598F"/>
    <w:rsid w:val="00E65870"/>
    <w:rsid w:val="00E751F2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DBFA8C-1298-4C16-B493-AF4F0F9E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Киселев Владимир Константинович</cp:lastModifiedBy>
  <cp:revision>2</cp:revision>
  <cp:lastPrinted>2020-01-30T11:39:00Z</cp:lastPrinted>
  <dcterms:created xsi:type="dcterms:W3CDTF">2020-01-31T11:46:00Z</dcterms:created>
  <dcterms:modified xsi:type="dcterms:W3CDTF">2020-01-31T11:46:00Z</dcterms:modified>
</cp:coreProperties>
</file>